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2D0" w14:textId="656F3C8C" w:rsidR="00B12B28" w:rsidRDefault="00B566DB" w:rsidP="00AD19E8">
      <w:r>
        <w:rPr>
          <w:noProof/>
        </w:rPr>
        <w:drawing>
          <wp:anchor distT="0" distB="0" distL="114300" distR="114300" simplePos="0" relativeHeight="251657728" behindDoc="0" locked="0" layoutInCell="1" allowOverlap="1" wp14:anchorId="29833AD6" wp14:editId="2A74DA72">
            <wp:simplePos x="0" y="0"/>
            <wp:positionH relativeFrom="column">
              <wp:posOffset>-641985</wp:posOffset>
            </wp:positionH>
            <wp:positionV relativeFrom="paragraph">
              <wp:posOffset>-653415</wp:posOffset>
            </wp:positionV>
            <wp:extent cx="2133600" cy="790575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7097" r="3697" b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665A" w14:textId="6B606F61" w:rsidR="00AA7BD6" w:rsidRDefault="00AA7BD6">
      <w:pPr>
        <w:jc w:val="both"/>
      </w:pPr>
    </w:p>
    <w:p w14:paraId="6D9DC8E2" w14:textId="77777777" w:rsidR="00EF2B4B" w:rsidRDefault="00EF2B4B">
      <w:pPr>
        <w:jc w:val="both"/>
      </w:pPr>
    </w:p>
    <w:p w14:paraId="44C64BD8" w14:textId="77777777" w:rsidR="005E107C" w:rsidRDefault="005E107C">
      <w:pPr>
        <w:jc w:val="both"/>
      </w:pPr>
    </w:p>
    <w:p w14:paraId="065865A1" w14:textId="3AF80697" w:rsidR="005E107C" w:rsidRDefault="005E197A" w:rsidP="00B12B28">
      <w:pPr>
        <w:pStyle w:val="Titre1"/>
        <w:jc w:val="center"/>
      </w:pPr>
      <w:r>
        <w:t>DEMANDE DE</w:t>
      </w:r>
      <w:r w:rsidR="009649A5">
        <w:t xml:space="preserve"> </w:t>
      </w:r>
      <w:r w:rsidR="00F7017B">
        <w:t xml:space="preserve">MODIFICATION DE TAUX </w:t>
      </w:r>
      <w:r w:rsidR="009A4B9B">
        <w:t>DE RÉMUNÉRATION</w:t>
      </w:r>
    </w:p>
    <w:p w14:paraId="083F81E5" w14:textId="77777777" w:rsidR="00B12B28" w:rsidRDefault="00B12B28" w:rsidP="00B12B28"/>
    <w:p w14:paraId="4FBD03BA" w14:textId="59306EA0" w:rsidR="00AA7BD6" w:rsidRDefault="00AA7BD6" w:rsidP="00AA7BD6">
      <w:pPr>
        <w:jc w:val="both"/>
        <w:rPr>
          <w:lang w:val="fr-CA"/>
        </w:rPr>
      </w:pPr>
    </w:p>
    <w:p w14:paraId="3210D8F3" w14:textId="77777777" w:rsidR="00EF2B4B" w:rsidRPr="00C96461" w:rsidRDefault="00EF2B4B" w:rsidP="00AA7BD6">
      <w:pPr>
        <w:jc w:val="both"/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007"/>
      </w:tblGrid>
      <w:tr w:rsidR="00AA7BD6" w14:paraId="7D7AF4B9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2E6B503A" w14:textId="5CFC2851" w:rsidR="00AA7BD6" w:rsidRDefault="00AA7BD6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Prénom membre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65F184A7" w14:textId="77777777" w:rsidR="00AA7BD6" w:rsidRDefault="00AA7BD6" w:rsidP="00AA7BD6">
            <w:pPr>
              <w:jc w:val="both"/>
              <w:rPr>
                <w:lang w:val="fr-CA"/>
              </w:rPr>
            </w:pPr>
          </w:p>
        </w:tc>
      </w:tr>
      <w:tr w:rsidR="00AA7BD6" w14:paraId="08EDA968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710B5949" w14:textId="7F4A6F51" w:rsidR="00AA7BD6" w:rsidRDefault="00AA7BD6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Nom membre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14:paraId="5B6D3DEE" w14:textId="77777777" w:rsidR="00AA7BD6" w:rsidRDefault="00AA7BD6" w:rsidP="00AA7BD6">
            <w:pPr>
              <w:jc w:val="both"/>
              <w:rPr>
                <w:lang w:val="fr-CA"/>
              </w:rPr>
            </w:pPr>
          </w:p>
        </w:tc>
      </w:tr>
      <w:tr w:rsidR="00AA7BD6" w14:paraId="792C7B8F" w14:textId="77777777" w:rsidTr="00F23521">
        <w:trPr>
          <w:trHeight w:val="70"/>
        </w:trPr>
        <w:tc>
          <w:tcPr>
            <w:tcW w:w="3823" w:type="dxa"/>
            <w:shd w:val="clear" w:color="auto" w:fill="E7E6E6" w:themeFill="background2"/>
            <w:vAlign w:val="bottom"/>
          </w:tcPr>
          <w:p w14:paraId="2088BB5F" w14:textId="77777777" w:rsidR="00AA7BD6" w:rsidRDefault="00AA7BD6" w:rsidP="00AD19E8">
            <w:pPr>
              <w:jc w:val="right"/>
              <w:rPr>
                <w:lang w:val="fr-CA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888F504" w14:textId="77777777" w:rsidR="00AA7BD6" w:rsidRDefault="00AA7BD6" w:rsidP="00AA7BD6">
            <w:pPr>
              <w:jc w:val="both"/>
              <w:rPr>
                <w:lang w:val="fr-CA"/>
              </w:rPr>
            </w:pPr>
          </w:p>
        </w:tc>
      </w:tr>
      <w:tr w:rsidR="00AA7BD6" w14:paraId="0CA45C9C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2FC72585" w14:textId="0F651813" w:rsidR="00AA7BD6" w:rsidRDefault="002C5340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Type de rémunération</w:t>
            </w:r>
          </w:p>
          <w:p w14:paraId="3A8D0660" w14:textId="4B5FC089" w:rsidR="002C5340" w:rsidRDefault="002C5340" w:rsidP="00AD19E8">
            <w:pPr>
              <w:jc w:val="right"/>
              <w:rPr>
                <w:lang w:val="fr-CA"/>
              </w:rPr>
            </w:pPr>
            <w:r w:rsidRPr="002C5340">
              <w:rPr>
                <w:sz w:val="20"/>
                <w:szCs w:val="20"/>
                <w:lang w:val="fr-CA"/>
              </w:rPr>
              <w:t>Inscrire H pour Horaire ou A pour Annuelle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4F3A5A3B" w14:textId="77777777" w:rsidR="00AA7BD6" w:rsidRDefault="00AA7BD6" w:rsidP="00AA7BD6">
            <w:pPr>
              <w:jc w:val="both"/>
              <w:rPr>
                <w:lang w:val="fr-CA"/>
              </w:rPr>
            </w:pPr>
          </w:p>
        </w:tc>
      </w:tr>
      <w:tr w:rsidR="00AA7BD6" w14:paraId="781BF9EB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1881719D" w14:textId="0B3E2D32" w:rsidR="00AA7BD6" w:rsidRDefault="00053D0A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Ancien taux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14:paraId="38F05C91" w14:textId="77777777" w:rsidR="00AA7BD6" w:rsidRDefault="00AA7BD6" w:rsidP="00AA7BD6">
            <w:pPr>
              <w:jc w:val="both"/>
              <w:rPr>
                <w:lang w:val="fr-CA"/>
              </w:rPr>
            </w:pPr>
          </w:p>
        </w:tc>
      </w:tr>
      <w:tr w:rsidR="00AA7BD6" w14:paraId="09B68C14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644FA501" w14:textId="68F7C19C" w:rsidR="00AA7BD6" w:rsidRDefault="00053D0A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Nouveau taux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14:paraId="5E7A0249" w14:textId="77777777" w:rsidR="00AA7BD6" w:rsidRDefault="00AA7BD6" w:rsidP="00AA7BD6">
            <w:pPr>
              <w:jc w:val="both"/>
              <w:rPr>
                <w:lang w:val="fr-CA"/>
              </w:rPr>
            </w:pPr>
          </w:p>
        </w:tc>
      </w:tr>
      <w:tr w:rsidR="00DC3E76" w14:paraId="55898064" w14:textId="77777777" w:rsidTr="00F23521">
        <w:trPr>
          <w:trHeight w:val="70"/>
        </w:trPr>
        <w:tc>
          <w:tcPr>
            <w:tcW w:w="3823" w:type="dxa"/>
            <w:shd w:val="clear" w:color="auto" w:fill="E7E6E6" w:themeFill="background2"/>
            <w:vAlign w:val="bottom"/>
          </w:tcPr>
          <w:p w14:paraId="41FAC87E" w14:textId="77777777" w:rsidR="00DC3E76" w:rsidRDefault="00DC3E76" w:rsidP="00AD19E8">
            <w:pPr>
              <w:jc w:val="right"/>
              <w:rPr>
                <w:lang w:val="fr-CA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CEA59F2" w14:textId="77777777" w:rsidR="00DC3E76" w:rsidRDefault="00DC3E76" w:rsidP="00AA7BD6">
            <w:pPr>
              <w:jc w:val="both"/>
              <w:rPr>
                <w:lang w:val="fr-CA"/>
              </w:rPr>
            </w:pPr>
          </w:p>
        </w:tc>
      </w:tr>
      <w:tr w:rsidR="00DC3E76" w14:paraId="76C27EA6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5CD74646" w14:textId="1783ECE2" w:rsidR="00DC3E76" w:rsidRDefault="00DC3E76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Ancien poste</w:t>
            </w:r>
            <w:r w:rsidR="002A2630">
              <w:rPr>
                <w:lang w:val="fr-CA"/>
              </w:rPr>
              <w:t xml:space="preserve"> (le cas échéant)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49AFC26C" w14:textId="77777777" w:rsidR="00DC3E76" w:rsidRDefault="00DC3E76" w:rsidP="00AA7BD6">
            <w:pPr>
              <w:jc w:val="both"/>
              <w:rPr>
                <w:lang w:val="fr-CA"/>
              </w:rPr>
            </w:pPr>
          </w:p>
        </w:tc>
      </w:tr>
      <w:tr w:rsidR="00DC3E76" w14:paraId="139A9F34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47D3CB2D" w14:textId="2CDFE7B2" w:rsidR="00DC3E76" w:rsidRDefault="00DC3E76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Nouveau poste</w:t>
            </w:r>
            <w:r w:rsidR="002A2630">
              <w:rPr>
                <w:lang w:val="fr-CA"/>
              </w:rPr>
              <w:t xml:space="preserve"> (le cas échéant)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14:paraId="23266919" w14:textId="77777777" w:rsidR="00DC3E76" w:rsidRDefault="00DC3E76" w:rsidP="00AA7BD6">
            <w:pPr>
              <w:jc w:val="both"/>
              <w:rPr>
                <w:lang w:val="fr-CA"/>
              </w:rPr>
            </w:pPr>
          </w:p>
        </w:tc>
      </w:tr>
      <w:tr w:rsidR="00F612DC" w14:paraId="0D1E436E" w14:textId="77777777" w:rsidTr="00F23521">
        <w:trPr>
          <w:trHeight w:val="70"/>
        </w:trPr>
        <w:tc>
          <w:tcPr>
            <w:tcW w:w="3823" w:type="dxa"/>
            <w:shd w:val="clear" w:color="auto" w:fill="E7E6E6" w:themeFill="background2"/>
            <w:vAlign w:val="bottom"/>
          </w:tcPr>
          <w:p w14:paraId="4FF27081" w14:textId="77777777" w:rsidR="00F612DC" w:rsidRDefault="00F612DC" w:rsidP="00AD19E8">
            <w:pPr>
              <w:jc w:val="right"/>
              <w:rPr>
                <w:lang w:val="fr-CA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D2D411" w14:textId="77777777" w:rsidR="00F612DC" w:rsidRDefault="00F612DC" w:rsidP="00AA7BD6">
            <w:pPr>
              <w:jc w:val="both"/>
              <w:rPr>
                <w:lang w:val="fr-CA"/>
              </w:rPr>
            </w:pPr>
          </w:p>
        </w:tc>
      </w:tr>
      <w:tr w:rsidR="00F612DC" w14:paraId="456151C3" w14:textId="77777777" w:rsidTr="00AD19E8">
        <w:trPr>
          <w:trHeight w:val="454"/>
        </w:trPr>
        <w:tc>
          <w:tcPr>
            <w:tcW w:w="3823" w:type="dxa"/>
            <w:vAlign w:val="bottom"/>
          </w:tcPr>
          <w:p w14:paraId="495F1541" w14:textId="6628BC17" w:rsidR="00F612DC" w:rsidRDefault="00F612DC" w:rsidP="00AD19E8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Date de début du nouveau taux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5FBF3501" w14:textId="77777777" w:rsidR="00F612DC" w:rsidRDefault="00F612DC" w:rsidP="00AA7BD6">
            <w:pPr>
              <w:jc w:val="both"/>
              <w:rPr>
                <w:lang w:val="fr-CA"/>
              </w:rPr>
            </w:pPr>
          </w:p>
        </w:tc>
      </w:tr>
    </w:tbl>
    <w:p w14:paraId="1D4CBF39" w14:textId="1D189043" w:rsidR="005E107C" w:rsidRPr="005317FE" w:rsidRDefault="00B12B28">
      <w:pPr>
        <w:jc w:val="both"/>
      </w:pPr>
      <w:r w:rsidRPr="00C96461">
        <w:rPr>
          <w:lang w:val="fr-CA"/>
        </w:rPr>
        <w:t xml:space="preserve"> </w:t>
      </w:r>
    </w:p>
    <w:p w14:paraId="2450BA83" w14:textId="77777777" w:rsidR="00B12B28" w:rsidRPr="00C96461" w:rsidRDefault="00B12B28">
      <w:pPr>
        <w:jc w:val="both"/>
        <w:rPr>
          <w:b/>
          <w:bCs/>
          <w:lang w:val="fr-CA"/>
        </w:rPr>
      </w:pPr>
    </w:p>
    <w:p w14:paraId="032B26FC" w14:textId="603A7199" w:rsidR="005E107C" w:rsidRDefault="005E107C">
      <w:pPr>
        <w:jc w:val="both"/>
      </w:pPr>
    </w:p>
    <w:p w14:paraId="3694C04A" w14:textId="30ACE390" w:rsidR="00E75B97" w:rsidRPr="00EF2B4B" w:rsidRDefault="00EF2B4B" w:rsidP="00EF2B4B">
      <w:pPr>
        <w:pBdr>
          <w:bottom w:val="single" w:sz="12" w:space="1" w:color="auto"/>
        </w:pBdr>
        <w:jc w:val="both"/>
        <w:rPr>
          <w:i/>
          <w:iCs/>
        </w:rPr>
      </w:pPr>
      <w:r w:rsidRPr="00EF2B4B">
        <w:rPr>
          <w:i/>
          <w:iCs/>
        </w:rPr>
        <w:t>Signatures</w:t>
      </w:r>
    </w:p>
    <w:p w14:paraId="0BAA05D5" w14:textId="14AE7D58" w:rsidR="00A01C75" w:rsidRDefault="00A01C75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3363"/>
        <w:gridCol w:w="796"/>
        <w:gridCol w:w="2708"/>
      </w:tblGrid>
      <w:tr w:rsidR="001B2849" w14:paraId="7E53E99D" w14:textId="77777777" w:rsidTr="00AD5634">
        <w:trPr>
          <w:trHeight w:val="454"/>
        </w:trPr>
        <w:tc>
          <w:tcPr>
            <w:tcW w:w="1980" w:type="dxa"/>
            <w:vAlign w:val="bottom"/>
          </w:tcPr>
          <w:p w14:paraId="2398D2AC" w14:textId="5BF72952" w:rsidR="001B2849" w:rsidRDefault="001B2849" w:rsidP="00AD5634">
            <w:pPr>
              <w:jc w:val="right"/>
            </w:pPr>
            <w:r>
              <w:t>Membre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8D6DF62" w14:textId="77777777" w:rsidR="001B2849" w:rsidRDefault="001B2849" w:rsidP="00AD5634">
            <w:pPr>
              <w:jc w:val="right"/>
            </w:pPr>
          </w:p>
        </w:tc>
        <w:tc>
          <w:tcPr>
            <w:tcW w:w="709" w:type="dxa"/>
            <w:vAlign w:val="bottom"/>
          </w:tcPr>
          <w:p w14:paraId="264496B5" w14:textId="4290FA19" w:rsidR="001B2849" w:rsidRDefault="001B2849" w:rsidP="00AD5634">
            <w:pPr>
              <w:jc w:val="right"/>
            </w:pPr>
            <w:r>
              <w:t>Date :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bottom"/>
          </w:tcPr>
          <w:p w14:paraId="30566B02" w14:textId="77777777" w:rsidR="001B2849" w:rsidRDefault="001B2849" w:rsidP="00AD5634">
            <w:pPr>
              <w:jc w:val="right"/>
            </w:pPr>
          </w:p>
        </w:tc>
      </w:tr>
      <w:tr w:rsidR="001B2849" w14:paraId="135CD63D" w14:textId="77777777" w:rsidTr="00EF2B4B">
        <w:trPr>
          <w:trHeight w:val="454"/>
        </w:trPr>
        <w:tc>
          <w:tcPr>
            <w:tcW w:w="1980" w:type="dxa"/>
            <w:shd w:val="clear" w:color="auto" w:fill="auto"/>
            <w:vAlign w:val="bottom"/>
          </w:tcPr>
          <w:p w14:paraId="74362D95" w14:textId="177486A6" w:rsidR="001B2849" w:rsidRDefault="001B2849" w:rsidP="00AD5634">
            <w:pPr>
              <w:jc w:val="right"/>
            </w:pPr>
            <w:r>
              <w:t>Gestionnaire du/de la membre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B43811" w14:textId="77777777" w:rsidR="001B2849" w:rsidRDefault="001B2849" w:rsidP="00AD5634">
            <w:pPr>
              <w:jc w:val="right"/>
            </w:pPr>
          </w:p>
          <w:p w14:paraId="25285F8A" w14:textId="77777777" w:rsidR="00EF2B4B" w:rsidRDefault="00EF2B4B" w:rsidP="00AD5634">
            <w:pPr>
              <w:jc w:val="right"/>
            </w:pPr>
          </w:p>
          <w:p w14:paraId="5D7FAF94" w14:textId="44D7C835" w:rsidR="00EF2B4B" w:rsidRDefault="00EF2B4B" w:rsidP="00AD5634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67FA3C0" w14:textId="1EC27EC6" w:rsidR="001B2849" w:rsidRDefault="001B2849" w:rsidP="00AD5634">
            <w:pPr>
              <w:jc w:val="right"/>
            </w:pPr>
            <w:r>
              <w:t>Date :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9AE33" w14:textId="77777777" w:rsidR="001B2849" w:rsidRDefault="001B2849" w:rsidP="00AD5634">
            <w:pPr>
              <w:jc w:val="right"/>
            </w:pPr>
          </w:p>
        </w:tc>
      </w:tr>
      <w:tr w:rsidR="001B2849" w14:paraId="175C83A2" w14:textId="77777777" w:rsidTr="00EF2B4B">
        <w:trPr>
          <w:trHeight w:val="454"/>
        </w:trPr>
        <w:tc>
          <w:tcPr>
            <w:tcW w:w="1980" w:type="dxa"/>
            <w:shd w:val="clear" w:color="auto" w:fill="auto"/>
            <w:vAlign w:val="bottom"/>
          </w:tcPr>
          <w:p w14:paraId="6B93915D" w14:textId="7E75EEBA" w:rsidR="001B2849" w:rsidRDefault="00F0439C" w:rsidP="00AD5634">
            <w:pPr>
              <w:jc w:val="right"/>
            </w:pPr>
            <w:r>
              <w:t>Direction générale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DAD41" w14:textId="77777777" w:rsidR="001B2849" w:rsidRDefault="001B2849" w:rsidP="00AD5634">
            <w:pPr>
              <w:jc w:val="right"/>
            </w:pPr>
          </w:p>
          <w:p w14:paraId="29AD59FC" w14:textId="77777777" w:rsidR="00EF2B4B" w:rsidRDefault="00EF2B4B" w:rsidP="00AD5634">
            <w:pPr>
              <w:jc w:val="right"/>
            </w:pPr>
          </w:p>
          <w:p w14:paraId="173C8743" w14:textId="49DC7626" w:rsidR="00EF2B4B" w:rsidRDefault="00EF2B4B" w:rsidP="00AD5634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81DCD2A" w14:textId="7B180252" w:rsidR="001B2849" w:rsidRDefault="00F0439C" w:rsidP="00AD5634">
            <w:pPr>
              <w:jc w:val="right"/>
            </w:pPr>
            <w:r>
              <w:t>Date :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48418" w14:textId="77777777" w:rsidR="001B2849" w:rsidRDefault="001B2849" w:rsidP="00AD5634">
            <w:pPr>
              <w:jc w:val="right"/>
            </w:pPr>
          </w:p>
        </w:tc>
      </w:tr>
      <w:tr w:rsidR="001B2849" w14:paraId="1F082A76" w14:textId="77777777" w:rsidTr="00EF2B4B">
        <w:trPr>
          <w:trHeight w:val="454"/>
        </w:trPr>
        <w:tc>
          <w:tcPr>
            <w:tcW w:w="1980" w:type="dxa"/>
            <w:shd w:val="clear" w:color="auto" w:fill="auto"/>
            <w:vAlign w:val="bottom"/>
          </w:tcPr>
          <w:p w14:paraId="53329B84" w14:textId="7D95616D" w:rsidR="001B2849" w:rsidRDefault="00F0439C" w:rsidP="00AD5634">
            <w:pPr>
              <w:jc w:val="right"/>
            </w:pPr>
            <w:r>
              <w:t>Direction RH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9DD47" w14:textId="77777777" w:rsidR="001B2849" w:rsidRDefault="001B2849" w:rsidP="00AD5634">
            <w:pPr>
              <w:jc w:val="right"/>
            </w:pPr>
          </w:p>
          <w:p w14:paraId="02391D4A" w14:textId="77777777" w:rsidR="00EF2B4B" w:rsidRDefault="00EF2B4B" w:rsidP="00AD5634">
            <w:pPr>
              <w:jc w:val="right"/>
            </w:pPr>
          </w:p>
          <w:p w14:paraId="57850399" w14:textId="3ECAB972" w:rsidR="00EF2B4B" w:rsidRDefault="00EF2B4B" w:rsidP="00AD5634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4E7ECF6" w14:textId="520B3FED" w:rsidR="001B2849" w:rsidRDefault="00F0439C" w:rsidP="00AD5634">
            <w:pPr>
              <w:jc w:val="right"/>
            </w:pPr>
            <w:r>
              <w:t>Date :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7A4DD0" w14:textId="77777777" w:rsidR="001B2849" w:rsidRDefault="001B2849" w:rsidP="00AD5634">
            <w:pPr>
              <w:jc w:val="right"/>
            </w:pPr>
          </w:p>
        </w:tc>
      </w:tr>
    </w:tbl>
    <w:p w14:paraId="050B5EF5" w14:textId="5263104A" w:rsidR="00A01C75" w:rsidRDefault="00A01C75">
      <w:pPr>
        <w:jc w:val="both"/>
      </w:pPr>
    </w:p>
    <w:p w14:paraId="3D74B855" w14:textId="41D0595D" w:rsidR="005317FE" w:rsidRDefault="005317FE">
      <w:pPr>
        <w:jc w:val="both"/>
      </w:pPr>
    </w:p>
    <w:p w14:paraId="71011F5F" w14:textId="531D7081" w:rsidR="005317FE" w:rsidRDefault="005317FE">
      <w:pPr>
        <w:jc w:val="both"/>
      </w:pPr>
    </w:p>
    <w:p w14:paraId="2B71DB68" w14:textId="6FB09BAF" w:rsidR="005317FE" w:rsidRDefault="005317FE">
      <w:pPr>
        <w:jc w:val="both"/>
      </w:pPr>
      <w:r>
        <w:t>La modification au système de paie peut être effectuée lorsque toutes les signatures ont été recueillies.</w:t>
      </w:r>
    </w:p>
    <w:sectPr w:rsidR="005317FE">
      <w:pgSz w:w="12242" w:h="15842" w:code="1"/>
      <w:pgMar w:top="1644" w:right="1701" w:bottom="1418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36C8"/>
    <w:multiLevelType w:val="hybridMultilevel"/>
    <w:tmpl w:val="B3FEA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93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92"/>
    <w:rsid w:val="00053D0A"/>
    <w:rsid w:val="00070F6A"/>
    <w:rsid w:val="00072E92"/>
    <w:rsid w:val="00085EBC"/>
    <w:rsid w:val="000B306E"/>
    <w:rsid w:val="000B32AE"/>
    <w:rsid w:val="001B2849"/>
    <w:rsid w:val="0022310F"/>
    <w:rsid w:val="002A2630"/>
    <w:rsid w:val="002C5340"/>
    <w:rsid w:val="00334392"/>
    <w:rsid w:val="00375C8F"/>
    <w:rsid w:val="003856CE"/>
    <w:rsid w:val="00392E15"/>
    <w:rsid w:val="00453B2B"/>
    <w:rsid w:val="00476699"/>
    <w:rsid w:val="005317FE"/>
    <w:rsid w:val="0057281A"/>
    <w:rsid w:val="005E107C"/>
    <w:rsid w:val="005E197A"/>
    <w:rsid w:val="005E6426"/>
    <w:rsid w:val="00664928"/>
    <w:rsid w:val="006A1A01"/>
    <w:rsid w:val="006F49D7"/>
    <w:rsid w:val="009649A5"/>
    <w:rsid w:val="009A4B9B"/>
    <w:rsid w:val="00A01C75"/>
    <w:rsid w:val="00AA7BD6"/>
    <w:rsid w:val="00AD19E8"/>
    <w:rsid w:val="00AD5634"/>
    <w:rsid w:val="00B12B28"/>
    <w:rsid w:val="00B566DB"/>
    <w:rsid w:val="00C2274B"/>
    <w:rsid w:val="00C96461"/>
    <w:rsid w:val="00D3703A"/>
    <w:rsid w:val="00D66D31"/>
    <w:rsid w:val="00DC3E76"/>
    <w:rsid w:val="00E75B97"/>
    <w:rsid w:val="00EF2B4B"/>
    <w:rsid w:val="00F0439C"/>
    <w:rsid w:val="00F23521"/>
    <w:rsid w:val="00F612DC"/>
    <w:rsid w:val="00F7017B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03A4D9"/>
  <w15:chartTrackingRefBased/>
  <w15:docId w15:val="{865C5C95-7575-41F9-84CE-0AB24DB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troleurs%20RH\_Modeles\Modele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</Template>
  <TotalTime>14</TotalTime>
  <Pages>1</Pages>
  <Words>80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Poundja-Cousineau</dc:creator>
  <cp:keywords/>
  <cp:lastModifiedBy>Gabriel Poundja-Cousineau</cp:lastModifiedBy>
  <cp:revision>28</cp:revision>
  <cp:lastPrinted>2020-01-13T13:09:00Z</cp:lastPrinted>
  <dcterms:created xsi:type="dcterms:W3CDTF">2022-10-11T13:18:00Z</dcterms:created>
  <dcterms:modified xsi:type="dcterms:W3CDTF">2022-10-11T13:32:00Z</dcterms:modified>
</cp:coreProperties>
</file>